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59AF7" w14:textId="77777777" w:rsidR="00B265C7" w:rsidRDefault="00CB34FC" w:rsidP="00B265C7">
      <w:pPr>
        <w:pStyle w:val="Title"/>
        <w:rPr>
          <w:sz w:val="44"/>
        </w:rPr>
      </w:pPr>
      <w:r w:rsidRPr="00CB34FC">
        <w:rPr>
          <w:sz w:val="44"/>
        </w:rPr>
        <w:t>Crystals, Rocks &amp; Minerals Unit Review Sheet</w:t>
      </w:r>
    </w:p>
    <w:p w14:paraId="4C86CCF2" w14:textId="0A23617C" w:rsidR="00CB34FC" w:rsidRPr="00DE61D7" w:rsidRDefault="00CB34FC" w:rsidP="00CB34FC">
      <w:pPr>
        <w:rPr>
          <w:sz w:val="24"/>
          <w:szCs w:val="24"/>
        </w:rPr>
      </w:pPr>
      <w:r w:rsidRPr="009306D9">
        <w:rPr>
          <w:sz w:val="32"/>
        </w:rPr>
        <w:t>Crystals</w:t>
      </w:r>
      <w:r w:rsidR="00DE61D7">
        <w:rPr>
          <w:sz w:val="32"/>
        </w:rPr>
        <w:t xml:space="preserve"> &amp; Minerals </w:t>
      </w:r>
      <w:r w:rsidR="00DE61D7">
        <w:rPr>
          <w:sz w:val="24"/>
          <w:szCs w:val="24"/>
        </w:rPr>
        <w:t>(use the review sheet that you completed for the quiz)</w:t>
      </w:r>
    </w:p>
    <w:p w14:paraId="73B3AFBD" w14:textId="77777777" w:rsidR="00CB34FC" w:rsidRDefault="00CB34FC" w:rsidP="00CB34FC"/>
    <w:p w14:paraId="78E887FC" w14:textId="77777777" w:rsidR="00CB34FC" w:rsidRPr="009306D9" w:rsidRDefault="00CB34FC" w:rsidP="00CB34FC">
      <w:pPr>
        <w:rPr>
          <w:sz w:val="32"/>
        </w:rPr>
      </w:pPr>
      <w:r w:rsidRPr="009306D9">
        <w:rPr>
          <w:sz w:val="32"/>
        </w:rPr>
        <w:t>Rocks</w:t>
      </w:r>
    </w:p>
    <w:p w14:paraId="0BB5CE14" w14:textId="77777777" w:rsidR="00CB34FC" w:rsidRDefault="00CB34FC" w:rsidP="00CB34FC"/>
    <w:p w14:paraId="58AF8EBC" w14:textId="77777777" w:rsidR="00CB34FC" w:rsidRDefault="00CB34FC" w:rsidP="00CB34FC">
      <w:pPr>
        <w:pStyle w:val="ListParagraph"/>
        <w:numPr>
          <w:ilvl w:val="0"/>
          <w:numId w:val="5"/>
        </w:numPr>
      </w:pPr>
      <w:r>
        <w:t>What are the three types of rocks?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B34FC" w14:paraId="415E474F" w14:textId="77777777" w:rsidTr="00D456F5">
        <w:tc>
          <w:tcPr>
            <w:tcW w:w="10152" w:type="dxa"/>
          </w:tcPr>
          <w:p w14:paraId="6203A859" w14:textId="77777777" w:rsidR="00CB34FC" w:rsidRPr="00742BBD" w:rsidRDefault="00CB34FC" w:rsidP="00D456F5">
            <w:pPr>
              <w:rPr>
                <w:rFonts w:ascii="Comic Sans MS" w:hAnsi="Comic Sans MS"/>
              </w:rPr>
            </w:pPr>
          </w:p>
        </w:tc>
      </w:tr>
    </w:tbl>
    <w:p w14:paraId="0902A464" w14:textId="77777777" w:rsidR="00D05A5F" w:rsidRDefault="00D05A5F" w:rsidP="00D05A5F">
      <w:pPr>
        <w:ind w:left="360"/>
      </w:pPr>
    </w:p>
    <w:p w14:paraId="7CA6BF22" w14:textId="3FC6E74A" w:rsidR="00D05A5F" w:rsidRDefault="00D05A5F" w:rsidP="00D05A5F">
      <w:pPr>
        <w:pStyle w:val="ListParagraph"/>
        <w:numPr>
          <w:ilvl w:val="0"/>
          <w:numId w:val="5"/>
        </w:numPr>
      </w:pPr>
      <w:r>
        <w:t xml:space="preserve">What is the difference between weathering and erosion? </w:t>
      </w:r>
      <w:r>
        <w:t>List some different agents of weathering and erosion.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05A5F" w14:paraId="198D3B45" w14:textId="77777777" w:rsidTr="00827649">
        <w:tc>
          <w:tcPr>
            <w:tcW w:w="10152" w:type="dxa"/>
          </w:tcPr>
          <w:p w14:paraId="23FF708B" w14:textId="77777777" w:rsidR="00D05A5F" w:rsidRPr="00742BBD" w:rsidRDefault="00D05A5F" w:rsidP="00827649">
            <w:pPr>
              <w:rPr>
                <w:rFonts w:ascii="Comic Sans MS" w:hAnsi="Comic Sans MS"/>
              </w:rPr>
            </w:pPr>
          </w:p>
        </w:tc>
      </w:tr>
    </w:tbl>
    <w:p w14:paraId="5A279770" w14:textId="77777777" w:rsidR="00D05A5F" w:rsidRDefault="00D05A5F" w:rsidP="00D05A5F"/>
    <w:p w14:paraId="00AAB157" w14:textId="6CB6044F" w:rsidR="00CB34FC" w:rsidRDefault="00CB34FC" w:rsidP="00CB34FC">
      <w:pPr>
        <w:pStyle w:val="ListParagraph"/>
        <w:numPr>
          <w:ilvl w:val="0"/>
          <w:numId w:val="5"/>
        </w:numPr>
      </w:pPr>
      <w:r>
        <w:t>How is sedimentary rock formed?</w:t>
      </w:r>
      <w:r w:rsidR="00391822">
        <w:t xml:space="preserve"> Use these words in your explanation: weathering, erosion, sedimentation, compaction, cementation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B34FC" w14:paraId="5D43CF28" w14:textId="77777777" w:rsidTr="00D456F5">
        <w:tc>
          <w:tcPr>
            <w:tcW w:w="10152" w:type="dxa"/>
          </w:tcPr>
          <w:p w14:paraId="2F61FD6B" w14:textId="77777777" w:rsidR="00CB34FC" w:rsidRPr="00742BBD" w:rsidRDefault="00CB34FC" w:rsidP="00D456F5">
            <w:pPr>
              <w:rPr>
                <w:rFonts w:ascii="Comic Sans MS" w:hAnsi="Comic Sans MS"/>
              </w:rPr>
            </w:pPr>
          </w:p>
        </w:tc>
      </w:tr>
    </w:tbl>
    <w:p w14:paraId="0D6F1C58" w14:textId="77777777" w:rsidR="00CB34FC" w:rsidRDefault="00CB34FC" w:rsidP="00CB34FC"/>
    <w:p w14:paraId="7A9F1FDA" w14:textId="77777777" w:rsidR="00CB34FC" w:rsidRDefault="00CB34FC" w:rsidP="00CB34FC">
      <w:pPr>
        <w:pStyle w:val="ListParagraph"/>
        <w:numPr>
          <w:ilvl w:val="0"/>
          <w:numId w:val="5"/>
        </w:numPr>
      </w:pPr>
      <w:r>
        <w:t xml:space="preserve">What is </w:t>
      </w:r>
      <w:proofErr w:type="spellStart"/>
      <w:r>
        <w:t>lithification</w:t>
      </w:r>
      <w:proofErr w:type="spellEnd"/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B34FC" w14:paraId="21696D84" w14:textId="77777777" w:rsidTr="00D456F5">
        <w:tc>
          <w:tcPr>
            <w:tcW w:w="10152" w:type="dxa"/>
          </w:tcPr>
          <w:p w14:paraId="4595DDC3" w14:textId="77777777" w:rsidR="00CB34FC" w:rsidRPr="00742BBD" w:rsidRDefault="00CB34FC" w:rsidP="00D456F5">
            <w:pPr>
              <w:rPr>
                <w:rFonts w:ascii="Comic Sans MS" w:hAnsi="Comic Sans MS"/>
              </w:rPr>
            </w:pPr>
          </w:p>
        </w:tc>
      </w:tr>
    </w:tbl>
    <w:p w14:paraId="4CA3CC23" w14:textId="77777777" w:rsidR="00D05A5F" w:rsidRDefault="00D05A5F" w:rsidP="00D05A5F">
      <w:pPr>
        <w:ind w:left="360"/>
      </w:pPr>
    </w:p>
    <w:p w14:paraId="43B0EE18" w14:textId="66E24029" w:rsidR="00DE61D7" w:rsidRDefault="00DE61D7" w:rsidP="00DE61D7">
      <w:pPr>
        <w:pStyle w:val="ListParagraph"/>
        <w:numPr>
          <w:ilvl w:val="0"/>
          <w:numId w:val="5"/>
        </w:numPr>
      </w:pPr>
      <w:r>
        <w:t xml:space="preserve">What are the 3 types of sedimentary rock and how are they formed.  Give examples of each of these different types.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E61D7" w14:paraId="362A6455" w14:textId="77777777" w:rsidTr="00391822">
        <w:tc>
          <w:tcPr>
            <w:tcW w:w="10152" w:type="dxa"/>
          </w:tcPr>
          <w:p w14:paraId="75AAD7EC" w14:textId="77777777" w:rsidR="00DE61D7" w:rsidRPr="00742BBD" w:rsidRDefault="00DE61D7" w:rsidP="00391822">
            <w:pPr>
              <w:rPr>
                <w:rFonts w:ascii="Comic Sans MS" w:hAnsi="Comic Sans MS"/>
              </w:rPr>
            </w:pPr>
          </w:p>
        </w:tc>
      </w:tr>
    </w:tbl>
    <w:p w14:paraId="1357E46D" w14:textId="77777777" w:rsidR="00DE61D7" w:rsidRDefault="00DE61D7" w:rsidP="00DE61D7"/>
    <w:p w14:paraId="2C857078" w14:textId="77777777" w:rsidR="00CB34FC" w:rsidRDefault="00CB34FC" w:rsidP="00CB34FC">
      <w:pPr>
        <w:pStyle w:val="ListParagraph"/>
        <w:numPr>
          <w:ilvl w:val="0"/>
          <w:numId w:val="5"/>
        </w:numPr>
      </w:pPr>
      <w:r>
        <w:t>Where are fossils most commonly found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B34FC" w14:paraId="11836394" w14:textId="77777777" w:rsidTr="00D456F5">
        <w:tc>
          <w:tcPr>
            <w:tcW w:w="10152" w:type="dxa"/>
          </w:tcPr>
          <w:p w14:paraId="16388643" w14:textId="77777777" w:rsidR="00CB34FC" w:rsidRPr="00742BBD" w:rsidRDefault="00CB34FC" w:rsidP="00D456F5">
            <w:pPr>
              <w:rPr>
                <w:rFonts w:ascii="Comic Sans MS" w:hAnsi="Comic Sans MS"/>
              </w:rPr>
            </w:pPr>
          </w:p>
        </w:tc>
      </w:tr>
    </w:tbl>
    <w:p w14:paraId="10C44BED" w14:textId="27321896" w:rsidR="00DE61D7" w:rsidRDefault="00DE61D7" w:rsidP="00DE61D7">
      <w:pPr>
        <w:pStyle w:val="ListParagraph"/>
        <w:numPr>
          <w:ilvl w:val="0"/>
          <w:numId w:val="5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Law of Horizontality and the Law of Superposition?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E61D7" w14:paraId="2CE7673E" w14:textId="77777777" w:rsidTr="00391822">
        <w:tc>
          <w:tcPr>
            <w:tcW w:w="10152" w:type="dxa"/>
          </w:tcPr>
          <w:p w14:paraId="55A16D35" w14:textId="77777777" w:rsidR="00DE61D7" w:rsidRPr="00742BBD" w:rsidRDefault="00DE61D7" w:rsidP="00391822">
            <w:pPr>
              <w:rPr>
                <w:rFonts w:ascii="Comic Sans MS" w:hAnsi="Comic Sans MS"/>
              </w:rPr>
            </w:pPr>
          </w:p>
        </w:tc>
      </w:tr>
    </w:tbl>
    <w:p w14:paraId="447078F5" w14:textId="77777777" w:rsidR="00DE61D7" w:rsidRDefault="00DE61D7" w:rsidP="00DE61D7"/>
    <w:p w14:paraId="404B0100" w14:textId="77777777" w:rsidR="00CB34FC" w:rsidRDefault="00CB34FC" w:rsidP="00CB34FC">
      <w:pPr>
        <w:pStyle w:val="ListParagraph"/>
        <w:numPr>
          <w:ilvl w:val="0"/>
          <w:numId w:val="5"/>
        </w:numPr>
      </w:pPr>
      <w:r>
        <w:t>What is metamorphic rock and how is it formed?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B34FC" w14:paraId="6E86C09B" w14:textId="77777777" w:rsidTr="00D456F5">
        <w:tc>
          <w:tcPr>
            <w:tcW w:w="10152" w:type="dxa"/>
          </w:tcPr>
          <w:p w14:paraId="18722875" w14:textId="77777777" w:rsidR="00CB34FC" w:rsidRPr="00742BBD" w:rsidRDefault="00CB34FC" w:rsidP="00D456F5">
            <w:pPr>
              <w:rPr>
                <w:rFonts w:ascii="Comic Sans MS" w:hAnsi="Comic Sans MS"/>
              </w:rPr>
            </w:pPr>
          </w:p>
        </w:tc>
      </w:tr>
    </w:tbl>
    <w:p w14:paraId="4297EBAD" w14:textId="77777777" w:rsidR="00CB34FC" w:rsidRDefault="00CB34FC" w:rsidP="00CB34FC"/>
    <w:p w14:paraId="59391EF1" w14:textId="47E603CA" w:rsidR="00CB34FC" w:rsidRDefault="00CB34FC" w:rsidP="00CB34FC">
      <w:pPr>
        <w:pStyle w:val="ListParagraph"/>
        <w:numPr>
          <w:ilvl w:val="0"/>
          <w:numId w:val="5"/>
        </w:numPr>
      </w:pPr>
      <w:r>
        <w:t xml:space="preserve">Describe </w:t>
      </w:r>
      <w:r w:rsidR="00DE61D7">
        <w:t xml:space="preserve">and </w:t>
      </w:r>
      <w:r w:rsidR="00DE61D7" w:rsidRPr="00DE61D7">
        <w:rPr>
          <w:i/>
        </w:rPr>
        <w:t>explain</w:t>
      </w:r>
      <w:r w:rsidR="00DE61D7">
        <w:t xml:space="preserve"> </w:t>
      </w:r>
      <w:r>
        <w:t>the 3 types of metamorphism</w:t>
      </w:r>
      <w:r w:rsidR="00DE61D7">
        <w:t xml:space="preserve"> and the type of tectonic plate activity that can cause metamorphism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B34FC" w14:paraId="5E14D9E6" w14:textId="77777777" w:rsidTr="00D456F5">
        <w:tc>
          <w:tcPr>
            <w:tcW w:w="10152" w:type="dxa"/>
          </w:tcPr>
          <w:p w14:paraId="7F64EE3F" w14:textId="77777777" w:rsidR="00CB34FC" w:rsidRPr="00742BBD" w:rsidRDefault="00CB34FC" w:rsidP="00D456F5">
            <w:pPr>
              <w:rPr>
                <w:rFonts w:ascii="Comic Sans MS" w:hAnsi="Comic Sans MS"/>
              </w:rPr>
            </w:pPr>
          </w:p>
        </w:tc>
      </w:tr>
    </w:tbl>
    <w:p w14:paraId="60F845DD" w14:textId="77777777" w:rsidR="00CB34FC" w:rsidRDefault="00CB34FC" w:rsidP="00CB34FC"/>
    <w:p w14:paraId="2F9D0C0C" w14:textId="77777777" w:rsidR="00CB34FC" w:rsidRDefault="00CB34FC" w:rsidP="00CB34FC">
      <w:pPr>
        <w:pStyle w:val="ListParagraph"/>
        <w:numPr>
          <w:ilvl w:val="0"/>
          <w:numId w:val="5"/>
        </w:numPr>
      </w:pPr>
      <w:r>
        <w:t>Describe the types of tectonic plate activity that can cause metamorphism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B34FC" w14:paraId="637778BC" w14:textId="77777777" w:rsidTr="00D456F5">
        <w:tc>
          <w:tcPr>
            <w:tcW w:w="10152" w:type="dxa"/>
          </w:tcPr>
          <w:p w14:paraId="36E3FD41" w14:textId="77777777" w:rsidR="00CB34FC" w:rsidRPr="00742BBD" w:rsidRDefault="00CB34FC" w:rsidP="00D456F5">
            <w:pPr>
              <w:rPr>
                <w:rFonts w:ascii="Comic Sans MS" w:hAnsi="Comic Sans MS"/>
              </w:rPr>
            </w:pPr>
          </w:p>
        </w:tc>
      </w:tr>
    </w:tbl>
    <w:p w14:paraId="795FA121" w14:textId="77777777" w:rsidR="00CB34FC" w:rsidRDefault="00CB34FC" w:rsidP="00CB34FC"/>
    <w:p w14:paraId="64B57136" w14:textId="77777777" w:rsidR="00CB34FC" w:rsidRDefault="00CB34FC" w:rsidP="00CB34FC">
      <w:pPr>
        <w:pStyle w:val="ListParagraph"/>
        <w:numPr>
          <w:ilvl w:val="0"/>
          <w:numId w:val="5"/>
        </w:numPr>
      </w:pPr>
      <w:r>
        <w:t>What is igneous rock?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B34FC" w14:paraId="6761F222" w14:textId="77777777" w:rsidTr="00D456F5">
        <w:tc>
          <w:tcPr>
            <w:tcW w:w="10152" w:type="dxa"/>
          </w:tcPr>
          <w:p w14:paraId="1FC51922" w14:textId="77777777" w:rsidR="00CB34FC" w:rsidRPr="00742BBD" w:rsidRDefault="00CB34FC" w:rsidP="00D456F5">
            <w:pPr>
              <w:rPr>
                <w:rFonts w:ascii="Comic Sans MS" w:hAnsi="Comic Sans MS"/>
              </w:rPr>
            </w:pPr>
          </w:p>
        </w:tc>
      </w:tr>
    </w:tbl>
    <w:p w14:paraId="3392F8D0" w14:textId="77777777" w:rsidR="00CB34FC" w:rsidRDefault="00CB34FC" w:rsidP="00CB34FC"/>
    <w:p w14:paraId="28602412" w14:textId="5E2C394B" w:rsidR="00CB34FC" w:rsidRDefault="00CB34FC" w:rsidP="00CB34FC">
      <w:pPr>
        <w:pStyle w:val="ListParagraph"/>
        <w:numPr>
          <w:ilvl w:val="0"/>
          <w:numId w:val="5"/>
        </w:numPr>
      </w:pPr>
      <w:r>
        <w:t>What are the two types of igneous rock?</w:t>
      </w:r>
      <w:r w:rsidR="00DE61D7">
        <w:t xml:space="preserve"> Give examples of each. What is one way you can tell the difference between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B34FC" w14:paraId="48547E04" w14:textId="77777777" w:rsidTr="00D456F5">
        <w:tc>
          <w:tcPr>
            <w:tcW w:w="10152" w:type="dxa"/>
          </w:tcPr>
          <w:p w14:paraId="0B549E95" w14:textId="77777777" w:rsidR="00CB34FC" w:rsidRPr="00742BBD" w:rsidRDefault="00CB34FC" w:rsidP="00D456F5">
            <w:pPr>
              <w:rPr>
                <w:rFonts w:ascii="Comic Sans MS" w:hAnsi="Comic Sans MS"/>
              </w:rPr>
            </w:pPr>
          </w:p>
        </w:tc>
      </w:tr>
    </w:tbl>
    <w:p w14:paraId="6C7328A8" w14:textId="77777777" w:rsidR="00CB34FC" w:rsidRDefault="00CB34FC" w:rsidP="00CB34FC"/>
    <w:p w14:paraId="18EBA0A2" w14:textId="77777777" w:rsidR="00CB34FC" w:rsidRDefault="00CB34FC" w:rsidP="00CB34FC">
      <w:pPr>
        <w:pStyle w:val="ListParagraph"/>
        <w:numPr>
          <w:ilvl w:val="0"/>
          <w:numId w:val="5"/>
        </w:numPr>
      </w:pPr>
      <w:r>
        <w:t>What is the difference between magma and lava?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B34FC" w14:paraId="59D3650D" w14:textId="77777777" w:rsidTr="00D456F5">
        <w:tc>
          <w:tcPr>
            <w:tcW w:w="10152" w:type="dxa"/>
          </w:tcPr>
          <w:p w14:paraId="227E1409" w14:textId="77777777" w:rsidR="00CB34FC" w:rsidRPr="00742BBD" w:rsidRDefault="00CB34FC" w:rsidP="00D456F5">
            <w:pPr>
              <w:rPr>
                <w:rFonts w:ascii="Comic Sans MS" w:hAnsi="Comic Sans MS"/>
              </w:rPr>
            </w:pPr>
          </w:p>
        </w:tc>
      </w:tr>
    </w:tbl>
    <w:p w14:paraId="1DD87E03" w14:textId="77777777" w:rsidR="00CB34FC" w:rsidRDefault="00CB34FC" w:rsidP="00CB34FC"/>
    <w:p w14:paraId="15670E36" w14:textId="77777777" w:rsidR="00CB34FC" w:rsidRDefault="00CB34FC" w:rsidP="00CB34FC">
      <w:pPr>
        <w:pStyle w:val="ListParagraph"/>
        <w:numPr>
          <w:ilvl w:val="0"/>
          <w:numId w:val="5"/>
        </w:numPr>
      </w:pPr>
      <w:r>
        <w:t>What type of tectonic plate movement leads to the formation of igneous rock?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B34FC" w14:paraId="5EFA10A1" w14:textId="77777777" w:rsidTr="00D456F5">
        <w:tc>
          <w:tcPr>
            <w:tcW w:w="10152" w:type="dxa"/>
          </w:tcPr>
          <w:p w14:paraId="2D98EE48" w14:textId="77777777" w:rsidR="00CB34FC" w:rsidRPr="00742BBD" w:rsidRDefault="00CB34FC" w:rsidP="00D456F5">
            <w:pPr>
              <w:rPr>
                <w:rFonts w:ascii="Comic Sans MS" w:hAnsi="Comic Sans MS"/>
              </w:rPr>
            </w:pPr>
          </w:p>
        </w:tc>
      </w:tr>
    </w:tbl>
    <w:p w14:paraId="3A5CCD7A" w14:textId="77777777" w:rsidR="00CB34FC" w:rsidRDefault="00CB34FC" w:rsidP="00CB34FC"/>
    <w:p w14:paraId="43B7EED7" w14:textId="77777777" w:rsidR="00CB34FC" w:rsidRDefault="00CB34FC" w:rsidP="00CB34FC">
      <w:pPr>
        <w:pStyle w:val="ListParagraph"/>
        <w:numPr>
          <w:ilvl w:val="0"/>
          <w:numId w:val="5"/>
        </w:numPr>
      </w:pPr>
      <w:r>
        <w:t>Can metamorphic rock change? How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B34FC" w14:paraId="348F1111" w14:textId="77777777" w:rsidTr="00D456F5">
        <w:tc>
          <w:tcPr>
            <w:tcW w:w="10152" w:type="dxa"/>
          </w:tcPr>
          <w:p w14:paraId="025290F1" w14:textId="77777777" w:rsidR="00CB34FC" w:rsidRPr="00742BBD" w:rsidRDefault="00CB34FC" w:rsidP="00D456F5">
            <w:pPr>
              <w:rPr>
                <w:rFonts w:ascii="Comic Sans MS" w:hAnsi="Comic Sans MS"/>
              </w:rPr>
            </w:pPr>
          </w:p>
        </w:tc>
      </w:tr>
    </w:tbl>
    <w:p w14:paraId="6F8E96C3" w14:textId="77777777" w:rsidR="00CB34FC" w:rsidRDefault="00CB34FC" w:rsidP="00CB34FC"/>
    <w:p w14:paraId="4C3AA2A9" w14:textId="25612A26" w:rsidR="00CB34FC" w:rsidRDefault="00CB34FC" w:rsidP="00CB34FC">
      <w:pPr>
        <w:pStyle w:val="ListParagraph"/>
        <w:numPr>
          <w:ilvl w:val="0"/>
          <w:numId w:val="5"/>
        </w:numPr>
      </w:pPr>
      <w:r>
        <w:t>Draw and describe all the s</w:t>
      </w:r>
      <w:r w:rsidR="00DE61D7">
        <w:t>tages of the Rock Cycle.  Explain w</w:t>
      </w:r>
      <w:r>
        <w:t>hy is it not a perfect cycle?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B34FC" w14:paraId="2678C11F" w14:textId="77777777" w:rsidTr="00D456F5">
        <w:tc>
          <w:tcPr>
            <w:tcW w:w="10152" w:type="dxa"/>
          </w:tcPr>
          <w:p w14:paraId="007F15EC" w14:textId="77777777" w:rsidR="00CB34FC" w:rsidRPr="00742BBD" w:rsidRDefault="00CB34FC" w:rsidP="00D456F5">
            <w:pPr>
              <w:rPr>
                <w:rFonts w:ascii="Comic Sans MS" w:hAnsi="Comic Sans MS"/>
              </w:rPr>
            </w:pPr>
          </w:p>
        </w:tc>
      </w:tr>
    </w:tbl>
    <w:p w14:paraId="0195998F" w14:textId="77777777" w:rsidR="00CB34FC" w:rsidRDefault="00CB34FC" w:rsidP="00CB34FC"/>
    <w:p w14:paraId="5E507B27" w14:textId="77777777" w:rsidR="00CB34FC" w:rsidRPr="00CB34FC" w:rsidRDefault="00CB34FC" w:rsidP="00CB34FC">
      <w:bookmarkStart w:id="0" w:name="_GoBack"/>
      <w:bookmarkEnd w:id="0"/>
    </w:p>
    <w:sectPr w:rsidR="00CB34FC" w:rsidRPr="00CB34FC" w:rsidSect="00DA5F63">
      <w:headerReference w:type="first" r:id="rId9"/>
      <w:footerReference w:type="first" r:id="rId10"/>
      <w:type w:val="continuous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244E0" w14:textId="77777777" w:rsidR="00391822" w:rsidRDefault="00391822" w:rsidP="00105519">
      <w:r>
        <w:separator/>
      </w:r>
    </w:p>
  </w:endnote>
  <w:endnote w:type="continuationSeparator" w:id="0">
    <w:p w14:paraId="043EE6D5" w14:textId="77777777" w:rsidR="00391822" w:rsidRDefault="00391822" w:rsidP="0010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S明朝E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30EEA" w14:textId="77777777" w:rsidR="00391822" w:rsidRDefault="00391822" w:rsidP="00DA5F63">
    <w:pPr>
      <w:pStyle w:val="Footer"/>
      <w:tabs>
        <w:tab w:val="clear" w:pos="4320"/>
        <w:tab w:val="clear" w:pos="8640"/>
        <w:tab w:val="right" w:pos="9540"/>
      </w:tabs>
    </w:pPr>
    <w:r>
      <w:tab/>
      <w:t># 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17AEE" w14:textId="77777777" w:rsidR="00391822" w:rsidRDefault="00391822" w:rsidP="00105519">
      <w:r>
        <w:separator/>
      </w:r>
    </w:p>
  </w:footnote>
  <w:footnote w:type="continuationSeparator" w:id="0">
    <w:p w14:paraId="62414F9D" w14:textId="77777777" w:rsidR="00391822" w:rsidRDefault="00391822" w:rsidP="001055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7AFC8" w14:textId="77777777" w:rsidR="00391822" w:rsidRDefault="00391822" w:rsidP="00DA5F63">
    <w:pPr>
      <w:tabs>
        <w:tab w:val="right" w:leader="underscore" w:pos="4320"/>
        <w:tab w:val="right" w:leader="underscore" w:pos="6480"/>
        <w:tab w:val="right" w:leader="underscore" w:pos="8640"/>
        <w:tab w:val="right" w:leader="underscore" w:pos="10080"/>
      </w:tabs>
    </w:pPr>
    <w:r>
      <w:t>Name</w:t>
    </w:r>
    <w:r>
      <w:tab/>
      <w:t>Today’s Date</w:t>
    </w:r>
    <w:r>
      <w:tab/>
      <w:t xml:space="preserve">Date Due: </w:t>
    </w:r>
    <w:r>
      <w:tab/>
      <w:t>#</w:t>
    </w:r>
    <w:r>
      <w:tab/>
    </w:r>
  </w:p>
  <w:p w14:paraId="113F81F9" w14:textId="77777777" w:rsidR="00391822" w:rsidRDefault="003918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4AB1"/>
    <w:multiLevelType w:val="hybridMultilevel"/>
    <w:tmpl w:val="706C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57279"/>
    <w:multiLevelType w:val="hybridMultilevel"/>
    <w:tmpl w:val="B84A8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35FF"/>
    <w:multiLevelType w:val="multilevel"/>
    <w:tmpl w:val="86FE486A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32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3">
    <w:nsid w:val="4E3633CB"/>
    <w:multiLevelType w:val="multilevel"/>
    <w:tmpl w:val="79A2AF8C"/>
    <w:styleLink w:val="BiologyNotes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592" w:hanging="64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4">
    <w:nsid w:val="72D35843"/>
    <w:multiLevelType w:val="hybridMultilevel"/>
    <w:tmpl w:val="CCCA0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FC"/>
    <w:rsid w:val="00105519"/>
    <w:rsid w:val="00131BF2"/>
    <w:rsid w:val="00337457"/>
    <w:rsid w:val="00391822"/>
    <w:rsid w:val="003E3551"/>
    <w:rsid w:val="003F56B7"/>
    <w:rsid w:val="004726D7"/>
    <w:rsid w:val="00711C9E"/>
    <w:rsid w:val="00784B6E"/>
    <w:rsid w:val="007B3F79"/>
    <w:rsid w:val="009306D9"/>
    <w:rsid w:val="00AB7D76"/>
    <w:rsid w:val="00B265C7"/>
    <w:rsid w:val="00CB34FC"/>
    <w:rsid w:val="00CC2BA0"/>
    <w:rsid w:val="00D05A5F"/>
    <w:rsid w:val="00D3579E"/>
    <w:rsid w:val="00D456F5"/>
    <w:rsid w:val="00DA5F63"/>
    <w:rsid w:val="00DE61D7"/>
    <w:rsid w:val="00EB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99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ologyNotes">
    <w:name w:val="Biology Notes"/>
    <w:uiPriority w:val="99"/>
    <w:rsid w:val="00131BF2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F2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65C7"/>
    <w:pPr>
      <w:pBdr>
        <w:bottom w:val="single" w:sz="8" w:space="4" w:color="6076B4" w:themeColor="accent1"/>
      </w:pBdr>
      <w:spacing w:after="300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5C7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05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519"/>
  </w:style>
  <w:style w:type="paragraph" w:styleId="Footer">
    <w:name w:val="footer"/>
    <w:basedOn w:val="Normal"/>
    <w:link w:val="FooterChar"/>
    <w:uiPriority w:val="99"/>
    <w:unhideWhenUsed/>
    <w:rsid w:val="00105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519"/>
  </w:style>
  <w:style w:type="table" w:styleId="TableGrid">
    <w:name w:val="Table Grid"/>
    <w:basedOn w:val="TableNormal"/>
    <w:uiPriority w:val="59"/>
    <w:rsid w:val="00DA5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ologyNotes">
    <w:name w:val="Biology Notes"/>
    <w:uiPriority w:val="99"/>
    <w:rsid w:val="00131BF2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F2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65C7"/>
    <w:pPr>
      <w:pBdr>
        <w:bottom w:val="single" w:sz="8" w:space="4" w:color="6076B4" w:themeColor="accent1"/>
      </w:pBdr>
      <w:spacing w:after="300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5C7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05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519"/>
  </w:style>
  <w:style w:type="paragraph" w:styleId="Footer">
    <w:name w:val="footer"/>
    <w:basedOn w:val="Normal"/>
    <w:link w:val="FooterChar"/>
    <w:uiPriority w:val="99"/>
    <w:unhideWhenUsed/>
    <w:rsid w:val="00105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519"/>
  </w:style>
  <w:style w:type="table" w:styleId="TableGrid">
    <w:name w:val="Table Grid"/>
    <w:basedOn w:val="TableNormal"/>
    <w:uiPriority w:val="59"/>
    <w:rsid w:val="00DA5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ggie's%20Hard%20Drive:Users:Maggie:Library:Application%20Support:Microsoft:Office:User%20Templates:My%20Templates:1%20Workshee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45877-AAF9-FA40-8234-6D4C7BC7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Worksheet.dotx</Template>
  <TotalTime>9</TotalTime>
  <Pages>2</Pages>
  <Words>199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4</cp:revision>
  <dcterms:created xsi:type="dcterms:W3CDTF">2014-03-10T17:20:00Z</dcterms:created>
  <dcterms:modified xsi:type="dcterms:W3CDTF">2014-03-10T17:30:00Z</dcterms:modified>
</cp:coreProperties>
</file>